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EB6C43E" wp14:editId="049357F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0D041CA" wp14:editId="20788D9E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85BAD83" wp14:editId="701C82BB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CD9DD81" wp14:editId="6D134D97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203835</wp:posOffset>
                  </wp:positionV>
                  <wp:extent cx="557530" cy="1090930"/>
                  <wp:effectExtent l="0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753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DF4599" wp14:editId="567E0AC6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9F16D4" w:rsidP="004A44C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strong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lung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sang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length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ring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all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come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9F16D4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like</w:t>
            </w:r>
            <w:bookmarkStart w:id="0" w:name="_GoBack"/>
            <w:bookmarkEnd w:id="0"/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/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86416"/>
    <w:rsid w:val="000B2E79"/>
    <w:rsid w:val="003026E2"/>
    <w:rsid w:val="0034409C"/>
    <w:rsid w:val="004032AB"/>
    <w:rsid w:val="00475DEF"/>
    <w:rsid w:val="004A44C4"/>
    <w:rsid w:val="004C37E9"/>
    <w:rsid w:val="006D0372"/>
    <w:rsid w:val="008356A8"/>
    <w:rsid w:val="009A4760"/>
    <w:rsid w:val="009B5ED9"/>
    <w:rsid w:val="009F16D4"/>
    <w:rsid w:val="00B4224D"/>
    <w:rsid w:val="00C94182"/>
    <w:rsid w:val="00E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A066F6DA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2016-10-21T06:26:00Z</dcterms:created>
  <dcterms:modified xsi:type="dcterms:W3CDTF">2016-10-21T06:26:00Z</dcterms:modified>
</cp:coreProperties>
</file>