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10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86416" w:rsidTr="00086416">
        <w:tc>
          <w:tcPr>
            <w:tcW w:w="3543" w:type="dxa"/>
          </w:tcPr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86416">
              <w:rPr>
                <w:rFonts w:ascii="Comic Sans MS" w:hAnsi="Comic Sans MS"/>
                <w:b/>
                <w:sz w:val="32"/>
              </w:rPr>
              <w:t xml:space="preserve">Look </w:t>
            </w:r>
            <w:r>
              <w:rPr>
                <w:rFonts w:ascii="Comic Sans MS" w:hAnsi="Comic Sans MS"/>
                <w:b/>
                <w:sz w:val="32"/>
              </w:rPr>
              <w:t>and say</w:t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EB6C43E" wp14:editId="049357FE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212725</wp:posOffset>
                  </wp:positionV>
                  <wp:extent cx="603885" cy="506095"/>
                  <wp:effectExtent l="0" t="0" r="5715" b="8255"/>
                  <wp:wrapSquare wrapText="bothSides"/>
                  <wp:docPr id="1" name="Picture 1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543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0D041CA" wp14:editId="20788D9E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479425</wp:posOffset>
                  </wp:positionV>
                  <wp:extent cx="603885" cy="506095"/>
                  <wp:effectExtent l="0" t="0" r="5715" b="8255"/>
                  <wp:wrapSquare wrapText="bothSides"/>
                  <wp:docPr id="4" name="Picture 4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85BAD83" wp14:editId="701C82BB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377825</wp:posOffset>
                  </wp:positionV>
                  <wp:extent cx="343535" cy="673735"/>
                  <wp:effectExtent l="6350" t="0" r="5715" b="5715"/>
                  <wp:wrapSquare wrapText="bothSides"/>
                  <wp:docPr id="2" name="Picture 2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35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>Look</w:t>
            </w:r>
            <w:r>
              <w:rPr>
                <w:rFonts w:ascii="Comic Sans MS" w:hAnsi="Comic Sans MS"/>
                <w:b/>
                <w:sz w:val="32"/>
              </w:rPr>
              <w:t>, say</w:t>
            </w:r>
            <w:r w:rsidRPr="00086416">
              <w:rPr>
                <w:rFonts w:ascii="Comic Sans MS" w:hAnsi="Comic Sans MS"/>
                <w:b/>
                <w:sz w:val="32"/>
              </w:rPr>
              <w:t xml:space="preserve">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CD9DD81" wp14:editId="6D134D97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203835</wp:posOffset>
                  </wp:positionV>
                  <wp:extent cx="557530" cy="1090930"/>
                  <wp:effectExtent l="0" t="0" r="0" b="0"/>
                  <wp:wrapSquare wrapText="bothSides"/>
                  <wp:docPr id="3" name="Picture 3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5753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Cover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EDF4599" wp14:editId="567E0AC6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322580</wp:posOffset>
                  </wp:positionV>
                  <wp:extent cx="632460" cy="658495"/>
                  <wp:effectExtent l="0" t="0" r="0" b="8255"/>
                  <wp:wrapSquare wrapText="bothSides"/>
                  <wp:docPr id="5" name="Picture 5" descr="https://encrypted-tbn2.gstatic.com/images?q=tbn:ANd9GcSZKQm2cKlhAMYCEljoi9aknY5MnrBshv72JJ_thDQVolmJl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ZKQm2cKlhAMYCEljoi9aknY5MnrBshv72JJ_thDQVolmJl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Check </w:t>
            </w:r>
          </w:p>
        </w:tc>
      </w:tr>
      <w:tr w:rsidR="00086416" w:rsidTr="00086416">
        <w:tc>
          <w:tcPr>
            <w:tcW w:w="3543" w:type="dxa"/>
          </w:tcPr>
          <w:p w:rsidR="00086416" w:rsidRPr="00086416" w:rsidRDefault="00B4224D" w:rsidP="004A44C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get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B4224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fish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B4224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wish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B4224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B4224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am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B4224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B4224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shut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B4224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shine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B4224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shop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B4224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clap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026E2" w:rsidRDefault="003026E2">
      <w:bookmarkStart w:id="0" w:name="_GoBack"/>
      <w:bookmarkEnd w:id="0"/>
    </w:p>
    <w:sectPr w:rsidR="003026E2" w:rsidSect="0008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6"/>
    <w:rsid w:val="00086416"/>
    <w:rsid w:val="000B2E79"/>
    <w:rsid w:val="003026E2"/>
    <w:rsid w:val="004032AB"/>
    <w:rsid w:val="00475DEF"/>
    <w:rsid w:val="004A44C4"/>
    <w:rsid w:val="004C37E9"/>
    <w:rsid w:val="006D0372"/>
    <w:rsid w:val="008356A8"/>
    <w:rsid w:val="009A4760"/>
    <w:rsid w:val="009B5ED9"/>
    <w:rsid w:val="00B4224D"/>
    <w:rsid w:val="00C94182"/>
    <w:rsid w:val="00E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A1089430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Edwards</dc:creator>
  <cp:lastModifiedBy>Sarah Edwards</cp:lastModifiedBy>
  <cp:revision>2</cp:revision>
  <dcterms:created xsi:type="dcterms:W3CDTF">2016-10-10T06:08:00Z</dcterms:created>
  <dcterms:modified xsi:type="dcterms:W3CDTF">2016-10-10T06:08:00Z</dcterms:modified>
</cp:coreProperties>
</file>