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10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86416" w:rsidTr="00086416">
        <w:tc>
          <w:tcPr>
            <w:tcW w:w="3543" w:type="dxa"/>
          </w:tcPr>
          <w:p w:rsid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086416">
              <w:rPr>
                <w:rFonts w:ascii="Comic Sans MS" w:hAnsi="Comic Sans MS"/>
                <w:b/>
                <w:sz w:val="32"/>
              </w:rPr>
              <w:t xml:space="preserve">Look </w:t>
            </w:r>
            <w:r>
              <w:rPr>
                <w:rFonts w:ascii="Comic Sans MS" w:hAnsi="Comic Sans MS"/>
                <w:b/>
                <w:sz w:val="32"/>
              </w:rPr>
              <w:t>and say</w:t>
            </w:r>
          </w:p>
          <w:p w:rsid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EB6C43E" wp14:editId="049357FE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212725</wp:posOffset>
                  </wp:positionV>
                  <wp:extent cx="603885" cy="506095"/>
                  <wp:effectExtent l="0" t="0" r="5715" b="8255"/>
                  <wp:wrapSquare wrapText="bothSides"/>
                  <wp:docPr id="1" name="Picture 1" descr="http://123clipartpictures.com/wp-content/uploads/2015/09/Eyes-Cartoon-Clip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23clipartpictures.com/wp-content/uploads/2015/09/Eyes-Cartoon-Clip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  <w:p w:rsidR="00086416" w:rsidRP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3543" w:type="dxa"/>
          </w:tcPr>
          <w:p w:rsidR="00086416" w:rsidRP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10D041CA" wp14:editId="20788D9E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479425</wp:posOffset>
                  </wp:positionV>
                  <wp:extent cx="603885" cy="506095"/>
                  <wp:effectExtent l="0" t="0" r="5715" b="8255"/>
                  <wp:wrapSquare wrapText="bothSides"/>
                  <wp:docPr id="4" name="Picture 4" descr="http://123clipartpictures.com/wp-content/uploads/2015/09/Eyes-Cartoon-Clip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23clipartpictures.com/wp-content/uploads/2015/09/Eyes-Cartoon-Clip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85BAD83" wp14:editId="701C82BB">
                  <wp:simplePos x="0" y="0"/>
                  <wp:positionH relativeFrom="column">
                    <wp:posOffset>1347470</wp:posOffset>
                  </wp:positionH>
                  <wp:positionV relativeFrom="paragraph">
                    <wp:posOffset>377825</wp:posOffset>
                  </wp:positionV>
                  <wp:extent cx="343535" cy="673735"/>
                  <wp:effectExtent l="6350" t="0" r="5715" b="5715"/>
                  <wp:wrapSquare wrapText="bothSides"/>
                  <wp:docPr id="2" name="Picture 2" descr="http://previews.123rf.com/images/yayayoy/yayayoy1007/yayayoy100700043/7390569-Cartoon-pen-raising-his-hands-Stock-Vector-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reviews.123rf.com/images/yayayoy/yayayoy1007/yayayoy100700043/7390569-Cartoon-pen-raising-his-hands-Stock-Vector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43535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6416">
              <w:rPr>
                <w:rFonts w:ascii="Comic Sans MS" w:hAnsi="Comic Sans MS"/>
                <w:b/>
                <w:sz w:val="32"/>
              </w:rPr>
              <w:t>Look</w:t>
            </w:r>
            <w:r>
              <w:rPr>
                <w:rFonts w:ascii="Comic Sans MS" w:hAnsi="Comic Sans MS"/>
                <w:b/>
                <w:sz w:val="32"/>
              </w:rPr>
              <w:t>, say</w:t>
            </w:r>
            <w:r w:rsidRPr="00086416">
              <w:rPr>
                <w:rFonts w:ascii="Comic Sans MS" w:hAnsi="Comic Sans MS"/>
                <w:b/>
                <w:sz w:val="32"/>
              </w:rPr>
              <w:t xml:space="preserve"> and write </w:t>
            </w:r>
          </w:p>
        </w:tc>
        <w:tc>
          <w:tcPr>
            <w:tcW w:w="3544" w:type="dxa"/>
          </w:tcPr>
          <w:p w:rsidR="00086416" w:rsidRP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CD9DD81" wp14:editId="6D134D97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203835</wp:posOffset>
                  </wp:positionV>
                  <wp:extent cx="557530" cy="1090930"/>
                  <wp:effectExtent l="0" t="0" r="0" b="0"/>
                  <wp:wrapSquare wrapText="bothSides"/>
                  <wp:docPr id="3" name="Picture 3" descr="http://previews.123rf.com/images/yayayoy/yayayoy1007/yayayoy100700043/7390569-Cartoon-pen-raising-his-hands-Stock-Vector-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reviews.123rf.com/images/yayayoy/yayayoy1007/yayayoy100700043/7390569-Cartoon-pen-raising-his-hands-Stock-Vector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57530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6416">
              <w:rPr>
                <w:rFonts w:ascii="Comic Sans MS" w:hAnsi="Comic Sans MS"/>
                <w:b/>
                <w:sz w:val="32"/>
              </w:rPr>
              <w:t xml:space="preserve">Cover and write </w:t>
            </w:r>
          </w:p>
        </w:tc>
        <w:tc>
          <w:tcPr>
            <w:tcW w:w="3544" w:type="dxa"/>
          </w:tcPr>
          <w:p w:rsidR="00086416" w:rsidRP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7EDF4599" wp14:editId="567E0AC6">
                  <wp:simplePos x="0" y="0"/>
                  <wp:positionH relativeFrom="column">
                    <wp:posOffset>817880</wp:posOffset>
                  </wp:positionH>
                  <wp:positionV relativeFrom="paragraph">
                    <wp:posOffset>322580</wp:posOffset>
                  </wp:positionV>
                  <wp:extent cx="632460" cy="658495"/>
                  <wp:effectExtent l="0" t="0" r="0" b="8255"/>
                  <wp:wrapSquare wrapText="bothSides"/>
                  <wp:docPr id="5" name="Picture 5" descr="https://encrypted-tbn2.gstatic.com/images?q=tbn:ANd9GcSZKQm2cKlhAMYCEljoi9aknY5MnrBshv72JJ_thDQVolmJls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SZKQm2cKlhAMYCEljoi9aknY5MnrBshv72JJ_thDQVolmJls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6416">
              <w:rPr>
                <w:rFonts w:ascii="Comic Sans MS" w:hAnsi="Comic Sans MS"/>
                <w:b/>
                <w:sz w:val="32"/>
              </w:rPr>
              <w:t xml:space="preserve">Check </w:t>
            </w:r>
          </w:p>
        </w:tc>
      </w:tr>
      <w:tr w:rsidR="00086416" w:rsidTr="00086416">
        <w:tc>
          <w:tcPr>
            <w:tcW w:w="3543" w:type="dxa"/>
          </w:tcPr>
          <w:p w:rsidR="00086416" w:rsidRPr="00086416" w:rsidRDefault="008B4FB8" w:rsidP="004A44C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quick</w:t>
            </w:r>
          </w:p>
        </w:tc>
        <w:tc>
          <w:tcPr>
            <w:tcW w:w="3543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086416" w:rsidTr="00086416">
        <w:tc>
          <w:tcPr>
            <w:tcW w:w="3543" w:type="dxa"/>
          </w:tcPr>
          <w:p w:rsidR="00086416" w:rsidRPr="00086416" w:rsidRDefault="008B4FB8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to</w:t>
            </w:r>
          </w:p>
        </w:tc>
        <w:tc>
          <w:tcPr>
            <w:tcW w:w="3543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086416" w:rsidTr="00086416">
        <w:tc>
          <w:tcPr>
            <w:tcW w:w="3543" w:type="dxa"/>
          </w:tcPr>
          <w:p w:rsidR="00086416" w:rsidRPr="00086416" w:rsidRDefault="008B4FB8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squid</w:t>
            </w:r>
          </w:p>
        </w:tc>
        <w:tc>
          <w:tcPr>
            <w:tcW w:w="3543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086416" w:rsidTr="00086416">
        <w:tc>
          <w:tcPr>
            <w:tcW w:w="3543" w:type="dxa"/>
          </w:tcPr>
          <w:p w:rsidR="00086416" w:rsidRPr="00086416" w:rsidRDefault="008B4FB8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plum</w:t>
            </w:r>
          </w:p>
        </w:tc>
        <w:tc>
          <w:tcPr>
            <w:tcW w:w="3543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086416" w:rsidTr="00086416">
        <w:tc>
          <w:tcPr>
            <w:tcW w:w="3543" w:type="dxa"/>
          </w:tcPr>
          <w:p w:rsidR="00086416" w:rsidRPr="00086416" w:rsidRDefault="008B4FB8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queen</w:t>
            </w:r>
          </w:p>
        </w:tc>
        <w:tc>
          <w:tcPr>
            <w:tcW w:w="3543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086416" w:rsidTr="00086416">
        <w:tc>
          <w:tcPr>
            <w:tcW w:w="3543" w:type="dxa"/>
          </w:tcPr>
          <w:p w:rsidR="00086416" w:rsidRPr="00086416" w:rsidRDefault="008B4FB8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but</w:t>
            </w:r>
          </w:p>
        </w:tc>
        <w:tc>
          <w:tcPr>
            <w:tcW w:w="3543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086416" w:rsidTr="00086416">
        <w:tc>
          <w:tcPr>
            <w:tcW w:w="3543" w:type="dxa"/>
          </w:tcPr>
          <w:p w:rsidR="00086416" w:rsidRPr="00086416" w:rsidRDefault="008B4FB8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next</w:t>
            </w:r>
            <w:bookmarkStart w:id="0" w:name="_GoBack"/>
            <w:bookmarkEnd w:id="0"/>
          </w:p>
        </w:tc>
        <w:tc>
          <w:tcPr>
            <w:tcW w:w="3543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C94182" w:rsidTr="00086416">
        <w:tc>
          <w:tcPr>
            <w:tcW w:w="3543" w:type="dxa"/>
          </w:tcPr>
          <w:p w:rsidR="00C94182" w:rsidRDefault="008B4FB8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do</w:t>
            </w:r>
          </w:p>
        </w:tc>
        <w:tc>
          <w:tcPr>
            <w:tcW w:w="3543" w:type="dxa"/>
          </w:tcPr>
          <w:p w:rsidR="00C94182" w:rsidRPr="00086416" w:rsidRDefault="00C94182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C94182" w:rsidRPr="00086416" w:rsidRDefault="00C94182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C94182" w:rsidRPr="00086416" w:rsidRDefault="00C94182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C94182" w:rsidTr="00086416">
        <w:tc>
          <w:tcPr>
            <w:tcW w:w="3543" w:type="dxa"/>
          </w:tcPr>
          <w:p w:rsidR="00C94182" w:rsidRDefault="008B4FB8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on</w:t>
            </w:r>
          </w:p>
        </w:tc>
        <w:tc>
          <w:tcPr>
            <w:tcW w:w="3543" w:type="dxa"/>
          </w:tcPr>
          <w:p w:rsidR="00C94182" w:rsidRPr="00086416" w:rsidRDefault="00C94182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C94182" w:rsidRPr="00086416" w:rsidRDefault="00C94182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C94182" w:rsidRPr="00086416" w:rsidRDefault="00C94182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C94182" w:rsidTr="00086416">
        <w:tc>
          <w:tcPr>
            <w:tcW w:w="3543" w:type="dxa"/>
          </w:tcPr>
          <w:p w:rsidR="00C94182" w:rsidRDefault="008B4FB8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quiz</w:t>
            </w:r>
          </w:p>
        </w:tc>
        <w:tc>
          <w:tcPr>
            <w:tcW w:w="3543" w:type="dxa"/>
          </w:tcPr>
          <w:p w:rsidR="00C94182" w:rsidRPr="00086416" w:rsidRDefault="00C94182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C94182" w:rsidRPr="00086416" w:rsidRDefault="00C94182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C94182" w:rsidRPr="00086416" w:rsidRDefault="00C94182" w:rsidP="00086416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3026E2" w:rsidRDefault="003026E2"/>
    <w:sectPr w:rsidR="003026E2" w:rsidSect="000864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16"/>
    <w:rsid w:val="00086416"/>
    <w:rsid w:val="000B2E79"/>
    <w:rsid w:val="003026E2"/>
    <w:rsid w:val="0034409C"/>
    <w:rsid w:val="004032AB"/>
    <w:rsid w:val="00475DEF"/>
    <w:rsid w:val="004A44C4"/>
    <w:rsid w:val="004C37E9"/>
    <w:rsid w:val="006D0372"/>
    <w:rsid w:val="008356A8"/>
    <w:rsid w:val="008B4FB8"/>
    <w:rsid w:val="009A4760"/>
    <w:rsid w:val="009B5ED9"/>
    <w:rsid w:val="009F16D4"/>
    <w:rsid w:val="00B4224D"/>
    <w:rsid w:val="00C94182"/>
    <w:rsid w:val="00EE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9F297F12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Edwards</dc:creator>
  <cp:lastModifiedBy>Sarah Edwards</cp:lastModifiedBy>
  <cp:revision>2</cp:revision>
  <dcterms:created xsi:type="dcterms:W3CDTF">2016-10-31T16:05:00Z</dcterms:created>
  <dcterms:modified xsi:type="dcterms:W3CDTF">2016-10-31T16:05:00Z</dcterms:modified>
</cp:coreProperties>
</file>