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10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86416" w:rsidTr="00086416">
        <w:tc>
          <w:tcPr>
            <w:tcW w:w="3543" w:type="dxa"/>
          </w:tcPr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86416">
              <w:rPr>
                <w:rFonts w:ascii="Comic Sans MS" w:hAnsi="Comic Sans MS"/>
                <w:b/>
                <w:sz w:val="32"/>
              </w:rPr>
              <w:t xml:space="preserve">Look </w:t>
            </w:r>
            <w:r>
              <w:rPr>
                <w:rFonts w:ascii="Comic Sans MS" w:hAnsi="Comic Sans MS"/>
                <w:b/>
                <w:sz w:val="32"/>
              </w:rPr>
              <w:t>and say</w:t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C6365A1" wp14:editId="3C3ED37E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212725</wp:posOffset>
                  </wp:positionV>
                  <wp:extent cx="603885" cy="506095"/>
                  <wp:effectExtent l="0" t="0" r="5715" b="8255"/>
                  <wp:wrapSquare wrapText="bothSides"/>
                  <wp:docPr id="1" name="Picture 1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543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14458DF" wp14:editId="46124385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479425</wp:posOffset>
                  </wp:positionV>
                  <wp:extent cx="603885" cy="506095"/>
                  <wp:effectExtent l="0" t="0" r="5715" b="8255"/>
                  <wp:wrapSquare wrapText="bothSides"/>
                  <wp:docPr id="4" name="Picture 4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5B51D5B" wp14:editId="5034164E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377825</wp:posOffset>
                  </wp:positionV>
                  <wp:extent cx="343535" cy="673735"/>
                  <wp:effectExtent l="6350" t="0" r="5715" b="5715"/>
                  <wp:wrapSquare wrapText="bothSides"/>
                  <wp:docPr id="2" name="Picture 2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4353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>Look</w:t>
            </w:r>
            <w:r>
              <w:rPr>
                <w:rFonts w:ascii="Comic Sans MS" w:hAnsi="Comic Sans MS"/>
                <w:b/>
                <w:sz w:val="32"/>
              </w:rPr>
              <w:t>, say</w:t>
            </w:r>
            <w:r w:rsidRPr="00086416">
              <w:rPr>
                <w:rFonts w:ascii="Comic Sans MS" w:hAnsi="Comic Sans MS"/>
                <w:b/>
                <w:sz w:val="32"/>
              </w:rPr>
              <w:t xml:space="preserve">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9489DE7" wp14:editId="71DE9283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193040</wp:posOffset>
                  </wp:positionV>
                  <wp:extent cx="579755" cy="1135380"/>
                  <wp:effectExtent l="7938" t="0" r="0" b="0"/>
                  <wp:wrapSquare wrapText="bothSides"/>
                  <wp:docPr id="3" name="Picture 3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975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Cover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2A7A581" wp14:editId="7484E75A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322580</wp:posOffset>
                  </wp:positionV>
                  <wp:extent cx="632460" cy="658495"/>
                  <wp:effectExtent l="0" t="0" r="0" b="8255"/>
                  <wp:wrapSquare wrapText="bothSides"/>
                  <wp:docPr id="5" name="Picture 5" descr="https://encrypted-tbn2.gstatic.com/images?q=tbn:ANd9GcSZKQm2cKlhAMYCEljoi9aknY5MnrBshv72JJ_thDQVolmJl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ZKQm2cKlhAMYCEljoi9aknY5MnrBshv72JJ_thDQVolmJl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Check </w:t>
            </w:r>
          </w:p>
        </w:tc>
      </w:tr>
      <w:tr w:rsidR="00086416" w:rsidTr="00086416">
        <w:tc>
          <w:tcPr>
            <w:tcW w:w="3543" w:type="dxa"/>
          </w:tcPr>
          <w:p w:rsidR="00086416" w:rsidRPr="00086416" w:rsidRDefault="003A7495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queen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3A7495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</w:t>
            </w:r>
            <w:bookmarkStart w:id="0" w:name="_GoBack"/>
            <w:bookmarkEnd w:id="0"/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3A7495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4046CD">
        <w:trPr>
          <w:trHeight w:val="653"/>
        </w:trPr>
        <w:tc>
          <w:tcPr>
            <w:tcW w:w="3543" w:type="dxa"/>
          </w:tcPr>
          <w:p w:rsidR="00086416" w:rsidRPr="00086416" w:rsidRDefault="003A7495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995B2C">
        <w:trPr>
          <w:trHeight w:val="719"/>
        </w:trPr>
        <w:tc>
          <w:tcPr>
            <w:tcW w:w="3543" w:type="dxa"/>
          </w:tcPr>
          <w:p w:rsidR="00C94182" w:rsidRDefault="003A7495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next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026E2" w:rsidRDefault="003026E2"/>
    <w:sectPr w:rsidR="003026E2" w:rsidSect="00086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16"/>
    <w:rsid w:val="00025DBF"/>
    <w:rsid w:val="00086416"/>
    <w:rsid w:val="00131F2A"/>
    <w:rsid w:val="003026E2"/>
    <w:rsid w:val="0034409C"/>
    <w:rsid w:val="003A7495"/>
    <w:rsid w:val="004046CD"/>
    <w:rsid w:val="00475DEF"/>
    <w:rsid w:val="00572E6B"/>
    <w:rsid w:val="0069745E"/>
    <w:rsid w:val="00713B8C"/>
    <w:rsid w:val="007B0F86"/>
    <w:rsid w:val="00995B2C"/>
    <w:rsid w:val="009A4760"/>
    <w:rsid w:val="00B12F42"/>
    <w:rsid w:val="00B70BE5"/>
    <w:rsid w:val="00C94182"/>
    <w:rsid w:val="00D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9F297F12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Edwards</dc:creator>
  <cp:lastModifiedBy>Sarah Edwards</cp:lastModifiedBy>
  <cp:revision>2</cp:revision>
  <dcterms:created xsi:type="dcterms:W3CDTF">2016-10-31T16:04:00Z</dcterms:created>
  <dcterms:modified xsi:type="dcterms:W3CDTF">2016-10-31T16:04:00Z</dcterms:modified>
</cp:coreProperties>
</file>